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E7" w:rsidRDefault="008A64E7">
      <w:bookmarkStart w:id="0" w:name="_GoBack"/>
      <w:bookmarkEnd w:id="0"/>
    </w:p>
    <w:p w:rsidR="005A21EA" w:rsidRDefault="005A21EA"/>
    <w:p w:rsidR="004B3DD4" w:rsidRDefault="005A21EA">
      <w:pPr>
        <w:rPr>
          <w:rFonts w:ascii="Arial Narrow" w:hAnsi="Arial Narrow"/>
          <w:b/>
          <w:sz w:val="28"/>
          <w:szCs w:val="28"/>
        </w:rPr>
      </w:pPr>
      <w:r w:rsidRPr="001275BF">
        <w:rPr>
          <w:rFonts w:ascii="Arial Narrow" w:hAnsi="Arial Narrow"/>
          <w:b/>
          <w:sz w:val="28"/>
          <w:szCs w:val="28"/>
        </w:rPr>
        <w:t>Skjema for tilbakemelding</w:t>
      </w:r>
      <w:r w:rsidR="008A64E7" w:rsidRPr="001275BF">
        <w:rPr>
          <w:rFonts w:ascii="Arial Narrow" w:hAnsi="Arial Narrow"/>
          <w:b/>
          <w:sz w:val="28"/>
          <w:szCs w:val="28"/>
        </w:rPr>
        <w:t xml:space="preserve"> – prosjektmidler </w:t>
      </w:r>
      <w:r w:rsidR="004B3DD4">
        <w:rPr>
          <w:rFonts w:ascii="Arial Narrow" w:hAnsi="Arial Narrow"/>
          <w:b/>
          <w:sz w:val="28"/>
          <w:szCs w:val="28"/>
        </w:rPr>
        <w:t>til</w:t>
      </w:r>
    </w:p>
    <w:p w:rsidR="005A21EA" w:rsidRPr="001275BF" w:rsidRDefault="00974EB3">
      <w:pPr>
        <w:rPr>
          <w:rFonts w:ascii="Arial Narrow" w:hAnsi="Arial Narrow"/>
          <w:b/>
          <w:sz w:val="28"/>
          <w:szCs w:val="28"/>
        </w:rPr>
      </w:pPr>
      <w:r w:rsidRPr="001275BF">
        <w:rPr>
          <w:rFonts w:ascii="Arial Narrow" w:hAnsi="Arial Narrow"/>
          <w:b/>
          <w:sz w:val="28"/>
          <w:szCs w:val="28"/>
        </w:rPr>
        <w:t xml:space="preserve">SKAPENDE SKRIVING/LITTERATUR i kulturskolen </w:t>
      </w:r>
      <w:r w:rsidR="004B3DD4">
        <w:rPr>
          <w:rFonts w:ascii="Arial Narrow" w:hAnsi="Arial Narrow"/>
          <w:b/>
          <w:sz w:val="28"/>
          <w:szCs w:val="28"/>
        </w:rPr>
        <w:t>2011-20</w:t>
      </w:r>
      <w:r w:rsidR="001275BF" w:rsidRPr="001275BF">
        <w:rPr>
          <w:rFonts w:ascii="Arial Narrow" w:hAnsi="Arial Narrow"/>
          <w:b/>
          <w:sz w:val="28"/>
          <w:szCs w:val="28"/>
        </w:rPr>
        <w:t>12</w:t>
      </w: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  <w:r w:rsidRPr="001275BF">
        <w:rPr>
          <w:rFonts w:ascii="Arial Narrow" w:hAnsi="Arial Narrow"/>
        </w:rPr>
        <w:t xml:space="preserve">Vi viser til tildeling av prosjektmidler. Midlene utbetales under forutsetning av at prosjektet gjennomføres med de midler som tildeles. Det skal derfor gis en bekreftelse/tilbakemelding på dette til Norsk Kulturskoleråd. </w:t>
      </w: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  <w:r w:rsidRPr="001275BF">
        <w:rPr>
          <w:rFonts w:ascii="Arial Narrow" w:hAnsi="Arial Narrow"/>
        </w:rPr>
        <w:t xml:space="preserve">Dersom tildelingssummen gjør at prosjektet må gjennomføres </w:t>
      </w:r>
      <w:r w:rsidR="006E2D03">
        <w:rPr>
          <w:rFonts w:ascii="Arial Narrow" w:hAnsi="Arial Narrow"/>
        </w:rPr>
        <w:t xml:space="preserve">i begrenset omfang, må revidert </w:t>
      </w:r>
      <w:r w:rsidRPr="001275BF">
        <w:rPr>
          <w:rFonts w:ascii="Arial Narrow" w:hAnsi="Arial Narrow"/>
        </w:rPr>
        <w:t>prosjektskisse og budsjett vedlegges.</w:t>
      </w:r>
    </w:p>
    <w:p w:rsidR="00636DBC" w:rsidRPr="001275BF" w:rsidRDefault="00636DBC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  <w:r w:rsidRPr="001275BF">
        <w:rPr>
          <w:rFonts w:ascii="Arial Narrow" w:hAnsi="Arial Narrow"/>
          <w:b/>
        </w:rPr>
        <w:t xml:space="preserve">Kommune/prosjektsøker: </w:t>
      </w:r>
      <w:r w:rsidRPr="001275BF">
        <w:rPr>
          <w:rFonts w:ascii="Arial Narrow" w:hAnsi="Arial Narrow"/>
        </w:rPr>
        <w:t>___________________________________________</w:t>
      </w:r>
      <w:r w:rsidR="008B414E" w:rsidRPr="001275BF">
        <w:rPr>
          <w:rFonts w:ascii="Arial Narrow" w:hAnsi="Arial Narrow"/>
        </w:rPr>
        <w:t>__________</w:t>
      </w: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  <w:r w:rsidRPr="001275BF">
        <w:rPr>
          <w:rFonts w:ascii="Arial Narrow" w:hAnsi="Arial Narrow"/>
          <w:b/>
        </w:rPr>
        <w:t>Prosjekttittel:</w:t>
      </w:r>
      <w:r w:rsidRPr="001275BF">
        <w:rPr>
          <w:rFonts w:ascii="Arial Narrow" w:hAnsi="Arial Narrow"/>
        </w:rPr>
        <w:t xml:space="preserve"> _________________________________________________</w:t>
      </w:r>
      <w:r w:rsidR="008B414E" w:rsidRPr="001275BF">
        <w:rPr>
          <w:rFonts w:ascii="Arial Narrow" w:hAnsi="Arial Narrow"/>
        </w:rPr>
        <w:t>__________</w:t>
      </w:r>
      <w:r w:rsidRPr="001275BF">
        <w:rPr>
          <w:rFonts w:ascii="Arial Narrow" w:hAnsi="Arial Narrow"/>
        </w:rPr>
        <w:t>____</w:t>
      </w:r>
    </w:p>
    <w:p w:rsidR="00E57CD2" w:rsidRPr="001275BF" w:rsidRDefault="00E57CD2">
      <w:pPr>
        <w:rPr>
          <w:rFonts w:ascii="Arial Narrow" w:hAnsi="Arial Narrow"/>
        </w:rPr>
      </w:pPr>
    </w:p>
    <w:p w:rsidR="00E57CD2" w:rsidRPr="001275BF" w:rsidRDefault="00E57CD2">
      <w:pPr>
        <w:rPr>
          <w:rFonts w:ascii="Arial Narrow" w:hAnsi="Arial Narrow"/>
          <w:b/>
        </w:rPr>
      </w:pPr>
      <w:r w:rsidRPr="001275BF">
        <w:rPr>
          <w:rFonts w:ascii="Arial Narrow" w:hAnsi="Arial Narrow"/>
          <w:b/>
        </w:rPr>
        <w:t>Kontonummer:</w:t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</w:r>
      <w:r w:rsidR="008B414E" w:rsidRPr="001275BF">
        <w:rPr>
          <w:rFonts w:ascii="Arial Narrow" w:hAnsi="Arial Narrow"/>
          <w:b/>
        </w:rPr>
        <w:softHyphen/>
        <w:t>______________________________________________________________</w:t>
      </w: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 w:rsidP="005A21EA">
      <w:pPr>
        <w:numPr>
          <w:ilvl w:val="0"/>
          <w:numId w:val="1"/>
        </w:numPr>
        <w:rPr>
          <w:rFonts w:ascii="Arial Narrow" w:hAnsi="Arial Narrow"/>
        </w:rPr>
      </w:pPr>
      <w:r w:rsidRPr="001275BF">
        <w:rPr>
          <w:rFonts w:ascii="Arial Narrow" w:hAnsi="Arial Narrow"/>
        </w:rPr>
        <w:t>Prosjektet gjennomføres som planlagt/midlene ønskes utbetalt</w:t>
      </w:r>
      <w:r w:rsidRPr="001275BF">
        <w:rPr>
          <w:rFonts w:ascii="Arial Narrow" w:hAnsi="Arial Narrow"/>
        </w:rPr>
        <w:tab/>
      </w:r>
      <w:r w:rsidRPr="001275BF">
        <w:rPr>
          <w:rFonts w:ascii="Arial Narrow" w:hAnsi="Arial Narrow"/>
        </w:rPr>
        <w:tab/>
      </w:r>
      <w:r w:rsidR="002A1072">
        <w:rPr>
          <w:rFonts w:ascii="Arial Narrow" w:hAnsi="Arial Narrow"/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10160" t="7620" r="8890" b="11430"/>
                <wp:docPr id="12" name="Lerre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F00DA4" id="Lerret 1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14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5A21EA" w:rsidRPr="001275BF" w:rsidRDefault="002A1072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44A8" id="Rectangle 17" o:spid="_x0000_s1026" style="position:absolute;margin-left:390.25pt;margin-top:12.95pt;width:18pt;height:1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"/>
            </w:pict>
          </mc:Fallback>
        </mc:AlternateContent>
      </w:r>
    </w:p>
    <w:p w:rsidR="005A21EA" w:rsidRPr="001275BF" w:rsidRDefault="005A21EA" w:rsidP="005A21EA">
      <w:pPr>
        <w:numPr>
          <w:ilvl w:val="0"/>
          <w:numId w:val="1"/>
        </w:numPr>
        <w:rPr>
          <w:rFonts w:ascii="Arial Narrow" w:hAnsi="Arial Narrow"/>
        </w:rPr>
      </w:pPr>
      <w:r w:rsidRPr="001275BF">
        <w:rPr>
          <w:rFonts w:ascii="Arial Narrow" w:hAnsi="Arial Narrow"/>
        </w:rPr>
        <w:t xml:space="preserve">Prosjektet gjennomføres i begrenset omfang/midlene ønskes utbetalt           </w:t>
      </w:r>
      <w:r w:rsidR="002A1072">
        <w:rPr>
          <w:rFonts w:ascii="Arial Narrow" w:hAnsi="Arial Narrow"/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0" t="0" r="3810" b="4445"/>
                <wp:docPr id="15" name="Lerre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0B9F035" id="Lerret 15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A21EA" w:rsidRPr="001275BF" w:rsidRDefault="002A1072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168910</wp:posOffset>
                </wp:positionV>
                <wp:extent cx="228600" cy="22860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EA86" id="Rectangle 20" o:spid="_x0000_s1026" style="position:absolute;margin-left:390.25pt;margin-top:13.3pt;width:18pt;height:1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BjGw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"/>
            </w:pict>
          </mc:Fallback>
        </mc:AlternateContent>
      </w:r>
    </w:p>
    <w:p w:rsidR="005A21EA" w:rsidRPr="001275BF" w:rsidRDefault="005A21EA" w:rsidP="005A21EA">
      <w:pPr>
        <w:numPr>
          <w:ilvl w:val="0"/>
          <w:numId w:val="1"/>
        </w:numPr>
        <w:rPr>
          <w:rFonts w:ascii="Arial Narrow" w:hAnsi="Arial Narrow"/>
        </w:rPr>
      </w:pPr>
      <w:r w:rsidRPr="001275BF">
        <w:rPr>
          <w:rFonts w:ascii="Arial Narrow" w:hAnsi="Arial Narrow"/>
        </w:rPr>
        <w:t>Prosjektet blir ikke gjennomført/midlene ønskes ikke utbetalt</w:t>
      </w:r>
      <w:r w:rsidRPr="001275BF">
        <w:rPr>
          <w:rFonts w:ascii="Arial Narrow" w:hAnsi="Arial Narrow"/>
        </w:rPr>
        <w:tab/>
      </w:r>
      <w:r w:rsidRPr="001275BF">
        <w:rPr>
          <w:rFonts w:ascii="Arial Narrow" w:hAnsi="Arial Narrow"/>
        </w:rPr>
        <w:tab/>
      </w:r>
      <w:r w:rsidR="002A1072">
        <w:rPr>
          <w:rFonts w:ascii="Arial Narrow" w:hAnsi="Arial Narrow"/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635" t="1905" r="0" b="0"/>
                <wp:docPr id="18" name="Lerre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8F4D785" id="Lerret 18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8A64E7" w:rsidP="008A64E7">
      <w:pPr>
        <w:numPr>
          <w:ilvl w:val="0"/>
          <w:numId w:val="1"/>
        </w:numPr>
        <w:rPr>
          <w:rFonts w:ascii="Arial Narrow" w:hAnsi="Arial Narrow"/>
        </w:rPr>
      </w:pPr>
      <w:r w:rsidRPr="001275BF">
        <w:rPr>
          <w:rFonts w:ascii="Arial Narrow" w:hAnsi="Arial Narrow"/>
        </w:rPr>
        <w:t>Vi bekrefter</w:t>
      </w:r>
      <w:r w:rsidR="00974EB3" w:rsidRPr="001275BF">
        <w:rPr>
          <w:rFonts w:ascii="Arial Narrow" w:hAnsi="Arial Narrow"/>
        </w:rPr>
        <w:t xml:space="preserve"> s</w:t>
      </w:r>
      <w:r w:rsidR="005A20EB" w:rsidRPr="001275BF">
        <w:rPr>
          <w:rFonts w:ascii="Arial Narrow" w:hAnsi="Arial Narrow"/>
        </w:rPr>
        <w:t xml:space="preserve">amtidig at </w:t>
      </w:r>
      <w:r w:rsidRPr="001275BF">
        <w:rPr>
          <w:rFonts w:ascii="Arial Narrow" w:hAnsi="Arial Narrow"/>
        </w:rPr>
        <w:t>rapport blir levert inn</w:t>
      </w:r>
      <w:r w:rsidR="004B3DD4">
        <w:rPr>
          <w:rFonts w:ascii="Arial Narrow" w:hAnsi="Arial Narrow"/>
        </w:rPr>
        <w:t>en 1. juni 20</w:t>
      </w:r>
      <w:r w:rsidR="001275BF">
        <w:rPr>
          <w:rFonts w:ascii="Arial Narrow" w:hAnsi="Arial Narrow"/>
        </w:rPr>
        <w:t>12</w:t>
      </w:r>
    </w:p>
    <w:p w:rsidR="008A64E7" w:rsidRPr="001275BF" w:rsidRDefault="008A64E7">
      <w:pPr>
        <w:rPr>
          <w:rFonts w:ascii="Arial Narrow" w:hAnsi="Arial Narrow"/>
        </w:rPr>
      </w:pPr>
    </w:p>
    <w:p w:rsidR="008A64E7" w:rsidRPr="001275BF" w:rsidRDefault="008A64E7">
      <w:pPr>
        <w:rPr>
          <w:rFonts w:ascii="Arial Narrow" w:hAnsi="Arial Narrow"/>
        </w:rPr>
      </w:pPr>
    </w:p>
    <w:p w:rsidR="005A21EA" w:rsidRPr="001275BF" w:rsidRDefault="004B3D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Dato: ___________ </w:t>
      </w:r>
      <w:r w:rsidR="005A21EA" w:rsidRPr="001275BF">
        <w:rPr>
          <w:rFonts w:ascii="Arial Narrow" w:hAnsi="Arial Narrow"/>
        </w:rPr>
        <w:t>Underskrift: ____________________________</w:t>
      </w:r>
      <w:r w:rsidR="008B414E" w:rsidRPr="001275BF">
        <w:rPr>
          <w:rFonts w:ascii="Arial Narrow" w:hAnsi="Arial Narrow"/>
        </w:rPr>
        <w:t>__________</w:t>
      </w:r>
      <w:r w:rsidR="005A21EA" w:rsidRPr="001275BF">
        <w:rPr>
          <w:rFonts w:ascii="Arial Narrow" w:hAnsi="Arial Narrow"/>
        </w:rPr>
        <w:t>________</w:t>
      </w: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4B3DD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at utbetaling kan skje</w:t>
      </w:r>
      <w:r w:rsidR="005A21EA" w:rsidRPr="001275BF">
        <w:rPr>
          <w:rFonts w:ascii="Arial Narrow" w:hAnsi="Arial Narrow"/>
          <w:b/>
        </w:rPr>
        <w:t>, må denne tilbakem</w:t>
      </w:r>
      <w:r w:rsidR="00DD31F8" w:rsidRPr="001275BF">
        <w:rPr>
          <w:rFonts w:ascii="Arial Narrow" w:hAnsi="Arial Narrow"/>
          <w:b/>
        </w:rPr>
        <w:t>eld</w:t>
      </w:r>
      <w:r w:rsidR="001275BF">
        <w:rPr>
          <w:rFonts w:ascii="Arial Narrow" w:hAnsi="Arial Narrow"/>
          <w:b/>
        </w:rPr>
        <w:t>ingen være oss i hende innen 20.</w:t>
      </w:r>
      <w:r w:rsidR="00860129">
        <w:rPr>
          <w:rFonts w:ascii="Arial Narrow" w:hAnsi="Arial Narrow"/>
          <w:b/>
        </w:rPr>
        <w:t xml:space="preserve"> </w:t>
      </w:r>
      <w:r w:rsidR="001275BF">
        <w:rPr>
          <w:rFonts w:ascii="Arial Narrow" w:hAnsi="Arial Narrow"/>
          <w:b/>
        </w:rPr>
        <w:t>august 2012</w:t>
      </w:r>
    </w:p>
    <w:p w:rsidR="005A21EA" w:rsidRPr="001275BF" w:rsidRDefault="005A21EA">
      <w:pPr>
        <w:rPr>
          <w:rFonts w:ascii="Arial Narrow" w:hAnsi="Arial Narrow"/>
        </w:rPr>
      </w:pPr>
    </w:p>
    <w:p w:rsidR="005A21EA" w:rsidRPr="001275BF" w:rsidRDefault="005A21EA">
      <w:pPr>
        <w:rPr>
          <w:rFonts w:ascii="Arial Narrow" w:hAnsi="Arial Narrow"/>
        </w:rPr>
      </w:pPr>
    </w:p>
    <w:p w:rsidR="005A21EA" w:rsidRDefault="004B3DD4">
      <w:pPr>
        <w:rPr>
          <w:rFonts w:ascii="Arial Narrow" w:hAnsi="Arial Narrow"/>
        </w:rPr>
      </w:pPr>
      <w:r>
        <w:rPr>
          <w:rFonts w:ascii="Arial Narrow" w:hAnsi="Arial Narrow"/>
        </w:rPr>
        <w:t>Tilbakemeldingen sendes per e-post</w:t>
      </w:r>
      <w:r w:rsidR="001275BF">
        <w:rPr>
          <w:rFonts w:ascii="Arial Narrow" w:hAnsi="Arial Narrow"/>
        </w:rPr>
        <w:t xml:space="preserve"> til </w:t>
      </w:r>
      <w:hyperlink r:id="rId7" w:history="1">
        <w:r w:rsidR="001275BF" w:rsidRPr="00AF1446">
          <w:rPr>
            <w:rStyle w:val="Hyperkobling"/>
            <w:rFonts w:ascii="Arial Narrow" w:hAnsi="Arial Narrow"/>
          </w:rPr>
          <w:t>post@kulturskoleradet.no</w:t>
        </w:r>
      </w:hyperlink>
      <w:r>
        <w:rPr>
          <w:rFonts w:ascii="Arial Narrow" w:hAnsi="Arial Narrow"/>
        </w:rPr>
        <w:t>.</w:t>
      </w:r>
    </w:p>
    <w:p w:rsidR="001275BF" w:rsidRDefault="001275BF">
      <w:pPr>
        <w:rPr>
          <w:rFonts w:ascii="Arial Narrow" w:hAnsi="Arial Narrow"/>
        </w:rPr>
      </w:pPr>
    </w:p>
    <w:p w:rsidR="001275BF" w:rsidRPr="001275BF" w:rsidRDefault="001275BF">
      <w:pPr>
        <w:rPr>
          <w:rFonts w:ascii="Arial Narrow" w:hAnsi="Arial Narrow"/>
        </w:rPr>
      </w:pPr>
    </w:p>
    <w:p w:rsidR="001275BF" w:rsidRDefault="001275BF" w:rsidP="00974EB3">
      <w:pPr>
        <w:rPr>
          <w:rFonts w:ascii="Arial Narrow" w:hAnsi="Arial Narrow"/>
        </w:rPr>
      </w:pPr>
    </w:p>
    <w:p w:rsidR="001275BF" w:rsidRDefault="001275BF" w:rsidP="00974EB3">
      <w:pPr>
        <w:rPr>
          <w:rFonts w:ascii="Arial Narrow" w:hAnsi="Arial Narrow"/>
          <w:lang w:val="nn-NO"/>
        </w:rPr>
      </w:pPr>
      <w:r w:rsidRPr="00860129">
        <w:rPr>
          <w:rFonts w:ascii="Arial Narrow" w:hAnsi="Arial Narrow"/>
        </w:rPr>
        <w:t>Norsk kultur</w:t>
      </w:r>
      <w:r w:rsidRPr="001275BF">
        <w:rPr>
          <w:rFonts w:ascii="Arial Narrow" w:hAnsi="Arial Narrow"/>
          <w:lang w:val="nn-NO"/>
        </w:rPr>
        <w:t>skoleråd</w:t>
      </w:r>
    </w:p>
    <w:p w:rsidR="001275BF" w:rsidRDefault="001275BF" w:rsidP="00974EB3">
      <w:pPr>
        <w:rPr>
          <w:rFonts w:ascii="Arial Narrow" w:hAnsi="Arial Narrow"/>
          <w:lang w:val="nn-NO"/>
        </w:rPr>
      </w:pPr>
    </w:p>
    <w:p w:rsidR="001275BF" w:rsidRPr="001275BF" w:rsidRDefault="002A1072" w:rsidP="00974EB3">
      <w:pPr>
        <w:rPr>
          <w:rFonts w:ascii="Arial Narrow" w:hAnsi="Arial Narrow"/>
          <w:lang w:val="nn-NO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057400" cy="381000"/>
            <wp:effectExtent l="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B3" w:rsidRPr="00860129" w:rsidRDefault="001275BF" w:rsidP="00974EB3">
      <w:pPr>
        <w:rPr>
          <w:rFonts w:ascii="Arial Narrow" w:hAnsi="Arial Narrow"/>
          <w:lang w:val="en-US"/>
        </w:rPr>
      </w:pPr>
      <w:r w:rsidRPr="00860129">
        <w:rPr>
          <w:rFonts w:ascii="Arial Narrow" w:hAnsi="Arial Narrow"/>
          <w:lang w:val="en-US"/>
        </w:rPr>
        <w:t xml:space="preserve">v/ </w:t>
      </w:r>
      <w:r w:rsidR="00974EB3" w:rsidRPr="00860129">
        <w:rPr>
          <w:rFonts w:ascii="Arial Narrow" w:hAnsi="Arial Narrow"/>
          <w:lang w:val="en-US"/>
        </w:rPr>
        <w:t>Hilde Roald Bern</w:t>
      </w:r>
    </w:p>
    <w:p w:rsidR="005A21EA" w:rsidRPr="00860129" w:rsidRDefault="004B3DD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Telefon:</w:t>
      </w:r>
      <w:r w:rsidR="001275BF" w:rsidRPr="00860129">
        <w:rPr>
          <w:rFonts w:ascii="Arial Narrow" w:hAnsi="Arial Narrow"/>
          <w:lang w:val="en-US"/>
        </w:rPr>
        <w:t xml:space="preserve"> 977 90 524</w:t>
      </w:r>
    </w:p>
    <w:p w:rsidR="005A21EA" w:rsidRPr="00860129" w:rsidRDefault="005A21EA">
      <w:pPr>
        <w:rPr>
          <w:rFonts w:ascii="Arial Narrow" w:hAnsi="Arial Narrow"/>
          <w:lang w:val="en-US"/>
        </w:rPr>
      </w:pPr>
    </w:p>
    <w:sectPr w:rsidR="005A21EA" w:rsidRPr="00860129" w:rsidSect="000D1996">
      <w:headerReference w:type="default" r:id="rId9"/>
      <w:pgSz w:w="11906" w:h="16838"/>
      <w:pgMar w:top="1417" w:right="1417" w:bottom="1417" w:left="1276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19" w:rsidRDefault="00A80E19">
      <w:r>
        <w:separator/>
      </w:r>
    </w:p>
  </w:endnote>
  <w:endnote w:type="continuationSeparator" w:id="0">
    <w:p w:rsidR="00A80E19" w:rsidRDefault="00A8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19" w:rsidRDefault="00A80E19">
      <w:r>
        <w:separator/>
      </w:r>
    </w:p>
  </w:footnote>
  <w:footnote w:type="continuationSeparator" w:id="0">
    <w:p w:rsidR="00A80E19" w:rsidRDefault="00A8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85" w:rsidRDefault="00DC4F85">
    <w:pPr>
      <w:pStyle w:val="Topptekst"/>
      <w:ind w:left="-709"/>
    </w:pPr>
    <w:r>
      <w:t xml:space="preserve">    </w:t>
    </w:r>
    <w:r w:rsidR="002A1072">
      <w:rPr>
        <w:noProof/>
        <w:sz w:val="20"/>
        <w:lang w:val="nb-NO"/>
      </w:rPr>
      <w:drawing>
        <wp:inline distT="0" distB="0" distL="0" distR="0">
          <wp:extent cx="552450" cy="431800"/>
          <wp:effectExtent l="0" t="0" r="0" b="0"/>
          <wp:docPr id="5" name="Bilde 5" descr="nkr_emblem 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kr_emblem 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7187"/>
    <w:multiLevelType w:val="hybridMultilevel"/>
    <w:tmpl w:val="62A264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A"/>
    <w:rsid w:val="000D1996"/>
    <w:rsid w:val="001275BF"/>
    <w:rsid w:val="00264791"/>
    <w:rsid w:val="002A1072"/>
    <w:rsid w:val="00374834"/>
    <w:rsid w:val="00407733"/>
    <w:rsid w:val="004B3DD4"/>
    <w:rsid w:val="005A20EB"/>
    <w:rsid w:val="005A21EA"/>
    <w:rsid w:val="00636DBC"/>
    <w:rsid w:val="006E2D03"/>
    <w:rsid w:val="00860129"/>
    <w:rsid w:val="008A64E7"/>
    <w:rsid w:val="008B414E"/>
    <w:rsid w:val="008E7C04"/>
    <w:rsid w:val="00974EB3"/>
    <w:rsid w:val="00A779E1"/>
    <w:rsid w:val="00A80E19"/>
    <w:rsid w:val="00AA7324"/>
    <w:rsid w:val="00C00437"/>
    <w:rsid w:val="00CC7548"/>
    <w:rsid w:val="00D6195D"/>
    <w:rsid w:val="00DC4F85"/>
    <w:rsid w:val="00DD31F8"/>
    <w:rsid w:val="00E20969"/>
    <w:rsid w:val="00E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E93F92-4D05-4811-A638-110DAAC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996"/>
    <w:rPr>
      <w:rFonts w:ascii="Garamond" w:hAnsi="Garamond"/>
      <w:sz w:val="24"/>
    </w:rPr>
  </w:style>
  <w:style w:type="paragraph" w:styleId="Overskrift3">
    <w:name w:val="heading 3"/>
    <w:basedOn w:val="Normal"/>
    <w:next w:val="Normal"/>
    <w:qFormat/>
    <w:rsid w:val="000D1996"/>
    <w:pPr>
      <w:keepNext/>
      <w:pBdr>
        <w:bottom w:val="single" w:sz="4" w:space="1" w:color="auto"/>
      </w:pBdr>
      <w:outlineLvl w:val="2"/>
    </w:pPr>
    <w:rPr>
      <w:rFonts w:ascii="Times New Roman" w:hAnsi="Times New Roman"/>
      <w:b/>
      <w:sz w:val="48"/>
      <w:lang w:val="fr-F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D1996"/>
    <w:pPr>
      <w:tabs>
        <w:tab w:val="center" w:pos="4536"/>
        <w:tab w:val="right" w:pos="9072"/>
      </w:tabs>
    </w:pPr>
    <w:rPr>
      <w:rFonts w:ascii="Tahoma" w:hAnsi="Tahoma"/>
      <w:lang w:val="fr-FR"/>
    </w:rPr>
  </w:style>
  <w:style w:type="character" w:styleId="Hyperkobling">
    <w:name w:val="Hyperlink"/>
    <w:basedOn w:val="Standardskriftforavsnitt"/>
    <w:rsid w:val="005A21EA"/>
    <w:rPr>
      <w:color w:val="0000FF"/>
      <w:u w:val="single"/>
    </w:rPr>
  </w:style>
  <w:style w:type="paragraph" w:styleId="Bobletekst">
    <w:name w:val="Balloon Text"/>
    <w:basedOn w:val="Normal"/>
    <w:semiHidden/>
    <w:rsid w:val="00CC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@kulturskolera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Templates\1044\Side%20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 2</Template>
  <TotalTime>1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Saksliste  - styremøte 01, 2002</vt:lpstr>
    </vt:vector>
  </TitlesOfParts>
  <Company>NMOK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  - styremøte 01, 2002</dc:title>
  <dc:subject/>
  <dc:creator>Even Fossum Svendsen</dc:creator>
  <cp:keywords/>
  <dc:description/>
  <cp:lastModifiedBy>Egil Hofsli</cp:lastModifiedBy>
  <cp:revision>2</cp:revision>
  <cp:lastPrinted>2004-10-14T10:57:00Z</cp:lastPrinted>
  <dcterms:created xsi:type="dcterms:W3CDTF">2016-09-30T05:44:00Z</dcterms:created>
  <dcterms:modified xsi:type="dcterms:W3CDTF">2016-09-30T05:44:00Z</dcterms:modified>
</cp:coreProperties>
</file>